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RENÚNCIA DE USUFRUTO,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15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1</Pages>
  <Words>267</Words>
  <Characters>2454</Characters>
  <CharactersWithSpaces>2800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2020-04-08T16:54:58Z</dcterms:modified>
  <cp:revision>329</cp:revision>
  <dc:subject/>
  <dc:title>Ilustríssima Senhora Oficiala do Cartório de Registro de Imóveis da Comarca de Ipatinga - MG</dc:title>
</cp:coreProperties>
</file>