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/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____________________________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E-mail: 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Cs/>
          <w:sz w:val="18"/>
          <w:szCs w:val="18"/>
        </w:rPr>
        <w:t>Vem requerer a Vossa Senhoria se digne protocolar o seguinte título no LIVRO 01 DE PROTOCOLOS desta serventia:</w:t>
      </w:r>
      <w:r>
        <w:rPr>
          <w:rFonts w:cs="Verdana" w:ascii="Verdana" w:hAnsi="Verdana"/>
          <w:b/>
          <w:bCs/>
          <w:sz w:val="18"/>
          <w:szCs w:val="18"/>
        </w:rPr>
        <w:t xml:space="preserve"> INSTRUMENTO PARTICULAR DE CONCESSÃO DIREITO REAL DE USO,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lavrado às aos ________________________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fazer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i w:val="false"/>
          <w:i w:val="false"/>
          <w:iCs w:val="false"/>
          <w:sz w:val="18"/>
          <w:szCs w:val="18"/>
        </w:rPr>
      </w:pP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/>
          <w:bCs/>
          <w:sz w:val="18"/>
          <w:szCs w:val="18"/>
        </w:rPr>
        <w:t>Matrícula objeto do registro: M-________________</w:t>
      </w:r>
      <w:r>
        <w:rPr>
          <w:rFonts w:cs="Verdana" w:ascii="Verdana" w:hAnsi="Verdana"/>
          <w:b w:val="false"/>
          <w:bCs w:val="false"/>
          <w:sz w:val="18"/>
          <w:szCs w:val="18"/>
        </w:rPr>
        <w:t>.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Para o que anexa(m) o(s) seguinte(s) documento(s): </w:t>
      </w:r>
    </w:p>
    <w:p>
      <w:pPr>
        <w:pStyle w:val="Normal"/>
        <w:spacing w:lineRule="auto" w:line="360"/>
        <w:jc w:val="both"/>
        <w:rPr/>
      </w:pPr>
      <w:r>
        <w:rPr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 w:cs="Verdana"/>
          <w:b/>
          <w:b/>
          <w:bCs/>
          <w:i/>
          <w:i/>
          <w:sz w:val="18"/>
          <w:szCs w:val="18"/>
        </w:rPr>
      </w:pPr>
      <w:r>
        <w:rPr>
          <w:rFonts w:cs="Verdana" w:ascii="Verdana" w:hAnsi="Verdana"/>
          <w:b/>
          <w:bCs/>
          <w:i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/>
          <w:bCs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_____________________________________________________________________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none"/>
        </w:rPr>
        <w:t>_____________________________________________________________________________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6"/>
          <w:szCs w:val="16"/>
        </w:rPr>
      </w:pPr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3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overflowPunct w:val="fals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8266</TotalTime>
  <Application>LibreOffice/6.2.5.2$Windows_X86_64 LibreOffice_project/1ec314fa52f458adc18c4f025c545a4e8b22c159</Application>
  <Pages>1</Pages>
  <Words>253</Words>
  <Characters>2396</Characters>
  <CharactersWithSpaces>2703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2020-04-08T17:02:16Z</dcterms:modified>
  <cp:revision>332</cp:revision>
  <dc:subject/>
  <dc:title>Ilustríssima Senhora Oficiala do Cartório de Registro de Imóveis da Comarca de Ipatinga - MG</dc:title>
</cp:coreProperties>
</file>