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 w:cs="Verdana"/>
          <w:b/>
          <w:b/>
          <w:bCs/>
          <w:u w:val="single"/>
        </w:rPr>
      </w:pPr>
      <w:r>
        <w:rPr>
          <w:rFonts w:cs="Verdana" w:ascii="Verdana" w:hAnsi="Verdana"/>
          <w:b/>
          <w:bCs/>
          <w:u w:val="single"/>
        </w:rPr>
        <w:t>DECLARAÇÃO PARA FINS DE APURAÇÃO DE VALOR REAL DE IMÓVEL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 w:before="0" w:after="240"/>
        <w:jc w:val="both"/>
        <w:rPr/>
      </w:pPr>
      <w:r>
        <w:rPr>
          <w:rFonts w:cs="Verdana" w:ascii="Verdana" w:hAnsi="Verdana"/>
          <w:sz w:val="22"/>
          <w:szCs w:val="22"/>
        </w:rPr>
        <w:t>Nome: _______________________________________________________________, nacionalidade ____________________, estado civil: __________________, profissão: ______________________________, portador(a) da carteira de identidade ______________________, CPF: ______________________________, residente na ____________________________________________________, número ________, no bairro _________________________________________________, na cidade de _______________________________________________________/MG, na qualidade de titular do interesse jurídico do presente ato, ciente do dever legal de declarar o valor real ou de mercado do bem ou negócio jurídico, e da possibilidade de instauração de processo administrativo de arbitragem de valor, perante o juiz diretor do foro desta comarca de Ipatinga-MG, conforme determina o art. 103 do Provimento 260 CGJ/2013 ( Código de Normas dos Serviços Notariais e de Registro do Estado de Minas Gerais, vem por meio desta DECLARAR para os devidos fins legais e de direito, sob as penas da lei, que o bem imóvel objeto da M-___________________ Livro 02, possui o valor real de R$ ____________________________, sendo portanto considerado base de cálculo para o ato de ____________________________________________________ o valor de R$ _____________________.</w:t>
      </w:r>
    </w:p>
    <w:p>
      <w:pPr>
        <w:pStyle w:val="Normal"/>
        <w:spacing w:lineRule="auto" w:line="360" w:before="0" w:after="240"/>
        <w:jc w:val="left"/>
        <w:rPr/>
      </w:pPr>
      <w:r>
        <w:rPr>
          <w:rFonts w:cs="Verdana" w:ascii="Verdana" w:hAnsi="Verdana"/>
          <w:sz w:val="22"/>
          <w:szCs w:val="22"/>
        </w:rPr>
        <w:t>Por ser verdade, firmo o presente</w:t>
      </w:r>
      <w:r>
        <w:rPr>
          <w:rFonts w:cs="Verdana" w:ascii="Verdana" w:hAnsi="Verdana"/>
          <w:b/>
          <w:i/>
          <w:sz w:val="22"/>
          <w:szCs w:val="22"/>
        </w:rPr>
        <w:t>.</w:t>
      </w:r>
    </w:p>
    <w:p>
      <w:pPr>
        <w:pStyle w:val="Normal"/>
        <w:spacing w:lineRule="auto" w:line="360" w:before="0" w:after="240"/>
        <w:jc w:val="left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Ipatinga, __________ de _________________________ de __________.</w:t>
      </w:r>
    </w:p>
    <w:p>
      <w:pPr>
        <w:pStyle w:val="Normal"/>
        <w:spacing w:lineRule="auto" w:line="360" w:before="0" w:after="240"/>
        <w:ind w:left="0" w:right="0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____________________________________________________</w:t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Assinatura do Proprietário</w:t>
      </w:r>
    </w:p>
    <w:p>
      <w:pPr>
        <w:pStyle w:val="Normal"/>
        <w:spacing w:lineRule="auto" w:line="360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ind w:left="-720" w:right="0" w:firstLine="720"/>
        <w:jc w:val="both"/>
        <w:rPr/>
      </w:pPr>
      <w:r>
        <w:rPr/>
        <w:drawing>
          <wp:inline distT="0" distB="0" distL="0" distR="0">
            <wp:extent cx="6403340" cy="124396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75" r="-1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260" w:right="1260" w:header="0" w:top="1440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</TotalTime>
  <Application>LibreOffice/6.2.5.2$Windows_X86_64 LibreOffice_project/1ec314fa52f458adc18c4f025c545a4e8b22c159</Application>
  <Pages>1</Pages>
  <Words>178</Words>
  <Characters>1348</Characters>
  <CharactersWithSpaces>1520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2016-02-11T08:31:00Z</dcterms:created>
  <dc:creator>Nicolle</dc:creator>
  <dc:description/>
  <dc:language>pt-BR</dc:language>
  <cp:lastModifiedBy/>
  <cp:lastPrinted>1995-11-21T17:41:00Z</cp:lastPrinted>
  <dcterms:modified xsi:type="dcterms:W3CDTF">2020-04-03T10:24:33Z</dcterms:modified>
  <cp:revision>5</cp:revision>
  <dc:subject/>
  <dc:title>Ilustríssima Senhora Oficiala do Cartório de Registro de Imóveis da Comarca de Ipatinga - MG</dc:title>
</cp:coreProperties>
</file>