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DAÇÃO EM PAGAMENTO,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2</Pages>
  <Words>264</Words>
  <Characters>2499</Characters>
  <CharactersWithSpaces>2817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2020-04-08T17:03:10Z</dcterms:modified>
  <cp:revision>330</cp:revision>
  <dc:subject/>
  <dc:title>Ilustríssima Senhora Oficiala do Cartório de Registro de Imóveis da Comarca de Ipatinga - MG</dc:title>
</cp:coreProperties>
</file>