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CONSOLIDAÇÃO DA PROPRIEDADE FIDUCIÁRIA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imóvel objeto da</w:t>
      </w:r>
      <w:r>
        <w:rPr>
          <w:rFonts w:cs="Verdana" w:ascii="Verdana" w:hAnsi="Verdana"/>
          <w:b/>
          <w:bCs/>
          <w:sz w:val="18"/>
          <w:szCs w:val="18"/>
        </w:rPr>
        <w:t xml:space="preserve"> M-___________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autorizando o Cartório de Registro de Imóveis a fazer todas as averbações necessárias.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8278</TotalTime>
  <Application>LibreOffice/6.2.5.2$Windows_X86_64 LibreOffice_project/1ec314fa52f458adc18c4f025c545a4e8b22c159</Application>
  <Pages>1</Pages>
  <Words>245</Words>
  <Characters>2330</Characters>
  <CharactersWithSpaces>2629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2020-04-08T17:03:22Z</dcterms:modified>
  <cp:revision>330</cp:revision>
  <dc:subject/>
  <dc:title>Ilustríssima Senhora Oficiala do Cartório de Registro de Imóveis da Comarca de Ipatinga - MG</dc:title>
</cp:coreProperties>
</file>