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AUTORIZAÇÃO PARA CANCELAMENTO DE HIPOTECA E CAUÇÃO</w:t>
      </w:r>
      <w:r>
        <w:rPr>
          <w:rFonts w:cs="Verdana" w:ascii="Verdana" w:hAnsi="Verdana"/>
          <w:b w:val="false"/>
          <w:bCs w:val="false"/>
          <w:sz w:val="18"/>
          <w:szCs w:val="18"/>
        </w:rPr>
        <w:t>, emitidas em ________________________________________, para averbação na M-________________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1 – Somente pode assinar o requerimento o interessado no registro: adquirente, donatário, herdeiro, credor, etc ou procurador dos mesmos (procuração com firma reconhecida)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>3 – No caso de pessoa jurídica, assinará por ela o seu representante legal (sócio, diretor, etc) com a comprovação respectiva (contrato social, ata de eleição, etc), ou seu procuração devidamente constituído.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8263</TotalTime>
  <Application>LibreOffice/6.2.5.2$Windows_X86_64 LibreOffice_project/1ec314fa52f458adc18c4f025c545a4e8b22c159</Application>
  <Pages>1</Pages>
  <Words>257</Words>
  <Characters>2421</Characters>
  <CharactersWithSpaces>2733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2020-04-08T17:06:44Z</dcterms:modified>
  <cp:revision>328</cp:revision>
  <dc:subject/>
  <dc:title>Ilustríssima Senhora Oficiala do Cartório de Registro de Imóveis da Comarca de Ipatinga - MG</dc:title>
</cp:coreProperties>
</file>